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71" w:rsidRPr="006A3598" w:rsidRDefault="00687071" w:rsidP="008854CF">
      <w:pPr>
        <w:tabs>
          <w:tab w:val="left" w:pos="284"/>
        </w:tabs>
        <w:rPr>
          <w:lang w:val="en-US"/>
        </w:rPr>
      </w:pPr>
      <w:r w:rsidRPr="006A3598">
        <w:rPr>
          <w:lang w:val="en-US"/>
        </w:rPr>
        <w:t>Organizacja</w:t>
      </w:r>
    </w:p>
    <w:p w:rsidR="00687071" w:rsidRPr="006A3598" w:rsidRDefault="008854CF" w:rsidP="008854CF">
      <w:pPr>
        <w:tabs>
          <w:tab w:val="left" w:pos="284"/>
        </w:tabs>
        <w:rPr>
          <w:lang w:val="en-US"/>
        </w:rPr>
      </w:pPr>
      <w:r w:rsidRPr="006A3598">
        <w:rPr>
          <w:lang w:val="en-US"/>
        </w:rPr>
        <w:t>Do rąk</w:t>
      </w:r>
    </w:p>
    <w:p w:rsidR="00687071" w:rsidRPr="006A3598" w:rsidRDefault="00687071" w:rsidP="008854CF">
      <w:pPr>
        <w:tabs>
          <w:tab w:val="left" w:pos="284"/>
        </w:tabs>
        <w:rPr>
          <w:lang w:val="en-US"/>
        </w:rPr>
      </w:pPr>
      <w:r w:rsidRPr="006A3598">
        <w:rPr>
          <w:lang w:val="en-US"/>
        </w:rPr>
        <w:t>Adres</w:t>
      </w:r>
    </w:p>
    <w:p w:rsidR="00687071" w:rsidRPr="006A3598" w:rsidRDefault="00687071" w:rsidP="00687071">
      <w:pPr>
        <w:rPr>
          <w:lang w:val="en-US"/>
        </w:rPr>
      </w:pPr>
      <w:r w:rsidRPr="006A3598">
        <w:rPr>
          <w:lang w:val="en-US"/>
        </w:rPr>
        <w:t xml:space="preserve">Kod pocztowy </w:t>
      </w:r>
    </w:p>
    <w:p w:rsidR="00687071" w:rsidRPr="001A20BF" w:rsidRDefault="00C92F93" w:rsidP="00687071">
      <w:proofErr w:type="spellStart"/>
      <w:r>
        <w:t>Miejscowość</w:t>
      </w:r>
      <w:proofErr w:type="spellEnd"/>
    </w:p>
    <w:p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:rsidR="00687071" w:rsidRPr="006A3598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bCs w:val="0"/>
          <w:color w:val="auto"/>
        </w:rPr>
      </w:pPr>
      <w:r w:rsidRPr="006A3598">
        <w:rPr>
          <w:rStyle w:val="Zwaar"/>
          <w:color w:val="auto"/>
        </w:rPr>
        <w:t>Data</w:t>
      </w:r>
      <w:r w:rsidR="008854CF" w:rsidRPr="006A3598">
        <w:rPr>
          <w:rStyle w:val="Zwaar"/>
          <w:color w:val="auto"/>
        </w:rPr>
        <w:tab/>
      </w:r>
      <w:r w:rsidR="008854CF" w:rsidRPr="006A3598">
        <w:rPr>
          <w:rStyle w:val="Zwaar"/>
          <w:color w:val="auto"/>
        </w:rPr>
        <w:tab/>
      </w:r>
      <w:r w:rsidRPr="006A3598">
        <w:rPr>
          <w:rStyle w:val="Zwaar"/>
          <w:color w:val="auto"/>
        </w:rPr>
        <w:t xml:space="preserve">: </w:t>
      </w:r>
    </w:p>
    <w:p w:rsidR="00687071" w:rsidRPr="006A3598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color w:val="auto"/>
        </w:rPr>
      </w:pPr>
      <w:proofErr w:type="spellStart"/>
      <w:r w:rsidRPr="006A3598">
        <w:rPr>
          <w:rStyle w:val="Zwaar"/>
          <w:color w:val="auto"/>
        </w:rPr>
        <w:t>Nasz</w:t>
      </w:r>
      <w:proofErr w:type="spellEnd"/>
      <w:r w:rsidRPr="006A3598">
        <w:rPr>
          <w:rStyle w:val="Zwaar"/>
          <w:color w:val="auto"/>
        </w:rPr>
        <w:t xml:space="preserve"> </w:t>
      </w:r>
      <w:proofErr w:type="spellStart"/>
      <w:r w:rsidR="008854CF" w:rsidRPr="006A3598">
        <w:rPr>
          <w:rStyle w:val="Zwaar"/>
          <w:color w:val="auto"/>
        </w:rPr>
        <w:t>numer</w:t>
      </w:r>
      <w:proofErr w:type="spellEnd"/>
      <w:r w:rsidR="008854CF" w:rsidRPr="006A3598">
        <w:rPr>
          <w:rStyle w:val="Zwaar"/>
          <w:color w:val="auto"/>
        </w:rPr>
        <w:t xml:space="preserve"> </w:t>
      </w:r>
      <w:proofErr w:type="spellStart"/>
      <w:r w:rsidR="008854CF" w:rsidRPr="006A3598">
        <w:rPr>
          <w:rStyle w:val="Zwaar"/>
          <w:color w:val="auto"/>
        </w:rPr>
        <w:t>sprawy</w:t>
      </w:r>
      <w:proofErr w:type="spellEnd"/>
      <w:r w:rsidR="008854CF" w:rsidRPr="006A3598">
        <w:rPr>
          <w:rStyle w:val="Zwaar"/>
          <w:color w:val="auto"/>
        </w:rPr>
        <w:tab/>
      </w:r>
      <w:r w:rsidRPr="006A3598">
        <w:rPr>
          <w:rStyle w:val="Zwaar"/>
          <w:color w:val="auto"/>
        </w:rPr>
        <w:t xml:space="preserve">: </w:t>
      </w:r>
    </w:p>
    <w:p w:rsidR="00687071" w:rsidRPr="006A3598" w:rsidRDefault="00BC56E6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rFonts w:ascii="Calibri" w:hAnsi="Calibri" w:cs="Calibri"/>
          <w:b w:val="0"/>
          <w:color w:val="auto"/>
        </w:rPr>
      </w:pPr>
      <w:proofErr w:type="spellStart"/>
      <w:r w:rsidRPr="006A3598">
        <w:rPr>
          <w:rStyle w:val="Zwaar"/>
          <w:rFonts w:ascii="Calibri" w:hAnsi="Calibri" w:cs="Calibri"/>
          <w:color w:val="auto"/>
        </w:rPr>
        <w:t>Dotyczy</w:t>
      </w:r>
      <w:proofErr w:type="spellEnd"/>
      <w:r w:rsidR="00687071" w:rsidRPr="006A3598">
        <w:rPr>
          <w:rStyle w:val="Zwaar"/>
          <w:rFonts w:ascii="Calibri" w:hAnsi="Calibri" w:cs="Calibri"/>
          <w:color w:val="auto"/>
        </w:rPr>
        <w:tab/>
      </w:r>
      <w:r w:rsidR="008854CF" w:rsidRPr="006A3598">
        <w:rPr>
          <w:rStyle w:val="Zwaar"/>
          <w:rFonts w:ascii="Calibri" w:hAnsi="Calibri" w:cs="Calibri"/>
          <w:color w:val="auto"/>
        </w:rPr>
        <w:tab/>
      </w:r>
      <w:r w:rsidR="00687071" w:rsidRPr="006A3598">
        <w:rPr>
          <w:rStyle w:val="Zwaar"/>
          <w:rFonts w:ascii="Calibri" w:hAnsi="Calibri" w:cs="Calibri"/>
          <w:color w:val="auto"/>
        </w:rPr>
        <w:t xml:space="preserve">: </w:t>
      </w:r>
      <w:proofErr w:type="spellStart"/>
      <w:r w:rsidR="00516F74" w:rsidRPr="006A3598">
        <w:rPr>
          <w:rStyle w:val="Zwaar"/>
          <w:rFonts w:ascii="Calibri" w:hAnsi="Calibri" w:cs="Calibri"/>
          <w:color w:val="auto"/>
        </w:rPr>
        <w:t>Zaświadczenie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A13E82" w:rsidRPr="006A3598">
        <w:rPr>
          <w:rStyle w:val="Zwaar"/>
          <w:rFonts w:ascii="Calibri" w:hAnsi="Calibri" w:cs="Calibri"/>
          <w:color w:val="auto"/>
        </w:rPr>
        <w:t>pracodawcy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A13E82" w:rsidRPr="006A3598">
        <w:rPr>
          <w:rStyle w:val="Zwaar"/>
          <w:rFonts w:ascii="Calibri" w:hAnsi="Calibri" w:cs="Calibri"/>
          <w:color w:val="auto"/>
        </w:rPr>
        <w:t>dotycząc</w:t>
      </w:r>
      <w:r w:rsidR="002174B8" w:rsidRPr="006A3598">
        <w:rPr>
          <w:rStyle w:val="Zwaar"/>
          <w:rFonts w:ascii="Calibri" w:hAnsi="Calibri" w:cs="Calibri"/>
          <w:color w:val="auto"/>
        </w:rPr>
        <w:t>e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516F74" w:rsidRPr="006A3598">
        <w:rPr>
          <w:rStyle w:val="Zwaar"/>
          <w:rFonts w:ascii="Calibri" w:hAnsi="Calibri" w:cs="Calibri"/>
          <w:color w:val="auto"/>
        </w:rPr>
        <w:t>zawodu</w:t>
      </w:r>
      <w:proofErr w:type="spellEnd"/>
      <w:r w:rsidR="00516F74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A13E82" w:rsidRPr="006A3598">
        <w:rPr>
          <w:rStyle w:val="Zwaar"/>
          <w:rFonts w:ascii="Calibri" w:hAnsi="Calibri" w:cs="Calibri"/>
          <w:color w:val="auto"/>
        </w:rPr>
        <w:t>kluczowego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</w:p>
    <w:p w:rsidR="00687071" w:rsidRPr="000474A4" w:rsidRDefault="00687071" w:rsidP="00687071"/>
    <w:p w:rsidR="00687071" w:rsidRPr="000474A4" w:rsidRDefault="00687071" w:rsidP="00687071">
      <w:bookmarkStart w:id="0" w:name="_GoBack"/>
      <w:bookmarkEnd w:id="0"/>
    </w:p>
    <w:p w:rsidR="00687071" w:rsidRDefault="00516F74" w:rsidP="00687071">
      <w:pPr>
        <w:pStyle w:val="Geenafstand"/>
        <w:spacing w:line="312" w:lineRule="auto"/>
        <w:jc w:val="both"/>
      </w:pPr>
      <w:proofErr w:type="spellStart"/>
      <w:r>
        <w:t>Szanowny</w:t>
      </w:r>
      <w:proofErr w:type="spellEnd"/>
      <w:r w:rsidR="00687071" w:rsidRPr="000474A4">
        <w:t xml:space="preserve"> </w:t>
      </w:r>
      <w:r w:rsidR="00687071">
        <w:t>,</w:t>
      </w:r>
    </w:p>
    <w:p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687071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stronie</w:t>
      </w:r>
      <w:proofErr w:type="spellEnd"/>
      <w:r>
        <w:rPr>
          <w:bCs/>
        </w:rPr>
        <w:t xml:space="preserve"> rijksoverheid.nl </w:t>
      </w:r>
      <w:proofErr w:type="spellStart"/>
      <w:r>
        <w:rPr>
          <w:bCs/>
        </w:rPr>
        <w:t>dostępny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przegląd</w:t>
      </w:r>
      <w:proofErr w:type="spellEnd"/>
      <w:r>
        <w:rPr>
          <w:bCs/>
        </w:rPr>
        <w:t xml:space="preserve"> </w:t>
      </w:r>
      <w:proofErr w:type="spellStart"/>
      <w:r w:rsidR="00516F74">
        <w:rPr>
          <w:bCs/>
        </w:rPr>
        <w:t>kluczowych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zawodowych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które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wymagają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stałego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zatrudnienia</w:t>
      </w:r>
      <w:proofErr w:type="spellEnd"/>
      <w:r>
        <w:rPr>
          <w:bCs/>
        </w:rPr>
        <w:t xml:space="preserve"> w warunkach COVID-19. </w:t>
      </w:r>
      <w:proofErr w:type="spellStart"/>
      <w:r>
        <w:rPr>
          <w:bCs/>
        </w:rPr>
        <w:t>Łańcuch</w:t>
      </w:r>
      <w:proofErr w:type="spellEnd"/>
      <w:r w:rsidR="00516F74">
        <w:rPr>
          <w:bCs/>
        </w:rPr>
        <w:t>/</w:t>
      </w:r>
      <w:proofErr w:type="spellStart"/>
      <w:r w:rsidR="00516F74">
        <w:rPr>
          <w:bCs/>
        </w:rPr>
        <w:t>sektor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żywnościowy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został</w:t>
      </w:r>
      <w:r w:rsidR="002174B8">
        <w:rPr>
          <w:bCs/>
        </w:rPr>
        <w:t>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określon</w:t>
      </w:r>
      <w:r w:rsidR="002174B8">
        <w:rPr>
          <w:bCs/>
        </w:rPr>
        <w:t>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kluczowa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zawodowa</w:t>
      </w:r>
      <w:proofErr w:type="spellEnd"/>
      <w:r>
        <w:rPr>
          <w:bCs/>
        </w:rPr>
        <w:t>, której zadaniem jest utrzymanie funkcjonowania społeczeństwa.</w:t>
      </w:r>
    </w:p>
    <w:p w:rsidR="00143BF8" w:rsidRDefault="00143BF8" w:rsidP="00687071">
      <w:pPr>
        <w:pStyle w:val="Geenafstand"/>
        <w:spacing w:line="312" w:lineRule="auto"/>
        <w:jc w:val="both"/>
        <w:rPr>
          <w:bCs/>
        </w:rPr>
      </w:pPr>
    </w:p>
    <w:p w:rsidR="00143BF8" w:rsidRDefault="00143BF8" w:rsidP="00687071">
      <w:pPr>
        <w:pStyle w:val="Geenafstand"/>
        <w:spacing w:line="312" w:lineRule="auto"/>
        <w:jc w:val="both"/>
        <w:rPr>
          <w:bCs/>
        </w:rPr>
      </w:pPr>
      <w:proofErr w:type="spellStart"/>
      <w:r>
        <w:rPr>
          <w:bCs/>
        </w:rPr>
        <w:t>Niniejszym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pragniemy</w:t>
      </w:r>
      <w:proofErr w:type="spellEnd"/>
      <w:r>
        <w:rPr>
          <w:bCs/>
        </w:rPr>
        <w:t xml:space="preserve"> </w:t>
      </w:r>
      <w:proofErr w:type="spellStart"/>
      <w:r w:rsidR="00516F74">
        <w:rPr>
          <w:bCs/>
        </w:rPr>
        <w:t>stwierdzi</w:t>
      </w:r>
      <w:r>
        <w:rPr>
          <w:bCs/>
        </w:rPr>
        <w:t>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WERKNEMER </w:t>
      </w:r>
      <w:r>
        <w:rPr>
          <w:bCs/>
        </w:rPr>
        <w:t xml:space="preserve">&gt; </w:t>
      </w:r>
      <w:proofErr w:type="spellStart"/>
      <w:r>
        <w:rPr>
          <w:bCs/>
        </w:rPr>
        <w:t>zatrudniony</w:t>
      </w:r>
      <w:proofErr w:type="spellEnd"/>
      <w:r>
        <w:rPr>
          <w:bCs/>
        </w:rPr>
        <w:t xml:space="preserve"> w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WERKGEVER </w:t>
      </w:r>
      <w:r>
        <w:rPr>
          <w:bCs/>
        </w:rPr>
        <w:t xml:space="preserve">&gt; </w:t>
      </w:r>
    </w:p>
    <w:p w:rsidR="00143BF8" w:rsidRPr="00D877F4" w:rsidRDefault="00516F74" w:rsidP="00687071">
      <w:pPr>
        <w:pStyle w:val="Geenafstand"/>
        <w:spacing w:line="312" w:lineRule="auto"/>
        <w:jc w:val="both"/>
        <w:rPr>
          <w:bCs/>
        </w:rPr>
      </w:pPr>
      <w:proofErr w:type="spellStart"/>
      <w:r>
        <w:rPr>
          <w:bCs/>
        </w:rPr>
        <w:t>pracuje</w:t>
      </w:r>
      <w:proofErr w:type="spellEnd"/>
      <w:r w:rsidR="00143BF8">
        <w:rPr>
          <w:bCs/>
        </w:rPr>
        <w:t xml:space="preserve"> w </w:t>
      </w:r>
      <w:proofErr w:type="spellStart"/>
      <w:r w:rsidR="00143BF8">
        <w:rPr>
          <w:bCs/>
        </w:rPr>
        <w:t>łańcuchu</w:t>
      </w:r>
      <w:proofErr w:type="spellEnd"/>
      <w:r>
        <w:rPr>
          <w:bCs/>
        </w:rPr>
        <w:t>/</w:t>
      </w:r>
      <w:proofErr w:type="spellStart"/>
      <w:r>
        <w:rPr>
          <w:bCs/>
        </w:rPr>
        <w:t>sektorze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żywnościowym</w:t>
      </w:r>
      <w:proofErr w:type="spellEnd"/>
      <w:r w:rsidR="00143BF8">
        <w:rPr>
          <w:bCs/>
        </w:rPr>
        <w:t xml:space="preserve"> i </w:t>
      </w:r>
      <w:proofErr w:type="spellStart"/>
      <w:r w:rsidR="00143BF8">
        <w:rPr>
          <w:bCs/>
        </w:rPr>
        <w:t>dlatego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jest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klasyfikowany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jako</w:t>
      </w:r>
      <w:proofErr w:type="spellEnd"/>
      <w:r w:rsidR="00143BF8">
        <w:rPr>
          <w:bCs/>
        </w:rPr>
        <w:t xml:space="preserve"> pracujący w </w:t>
      </w:r>
      <w:r w:rsidR="00A13E82">
        <w:rPr>
          <w:bCs/>
        </w:rPr>
        <w:t>kluczowej</w:t>
      </w:r>
      <w:r w:rsidR="00143BF8">
        <w:rPr>
          <w:bCs/>
        </w:rPr>
        <w:t xml:space="preserve"> grupie zawodowej.</w:t>
      </w:r>
    </w:p>
    <w:p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687071" w:rsidRPr="00D877F4" w:rsidRDefault="00103BBA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W celu </w:t>
      </w:r>
      <w:proofErr w:type="spellStart"/>
      <w:r>
        <w:rPr>
          <w:bCs/>
        </w:rPr>
        <w:t>weryfikacji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prosimy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kontakt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działem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kadr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WERKGEVER </w:t>
      </w:r>
      <w:r>
        <w:rPr>
          <w:bCs/>
        </w:rPr>
        <w:t xml:space="preserve">&gt;. W </w:t>
      </w:r>
      <w:proofErr w:type="spellStart"/>
      <w:r>
        <w:rPr>
          <w:bCs/>
        </w:rPr>
        <w:t>godzinach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można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skontaktować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TELEFOONNUMMER </w:t>
      </w:r>
      <w:r>
        <w:rPr>
          <w:bCs/>
        </w:rPr>
        <w:t xml:space="preserve">&gt;. </w:t>
      </w:r>
    </w:p>
    <w:p w:rsidR="00687071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BF09F1" w:rsidRDefault="00BF09F1" w:rsidP="00687071">
      <w:pPr>
        <w:pStyle w:val="Geenafstand"/>
        <w:spacing w:line="312" w:lineRule="auto"/>
        <w:jc w:val="both"/>
        <w:rPr>
          <w:bCs/>
        </w:rPr>
      </w:pPr>
    </w:p>
    <w:p w:rsidR="00BF09F1" w:rsidRPr="00D877F4" w:rsidRDefault="00BF09F1" w:rsidP="00687071">
      <w:pPr>
        <w:pStyle w:val="Geenafstand"/>
        <w:spacing w:line="312" w:lineRule="auto"/>
        <w:jc w:val="both"/>
        <w:rPr>
          <w:bCs/>
        </w:rPr>
      </w:pPr>
    </w:p>
    <w:p w:rsidR="00687071" w:rsidRDefault="00687071" w:rsidP="00687071">
      <w:pPr>
        <w:pStyle w:val="Geenafstand"/>
        <w:spacing w:line="312" w:lineRule="auto"/>
        <w:jc w:val="both"/>
      </w:pPr>
      <w:r>
        <w:t>Z poważaniem,</w:t>
      </w:r>
    </w:p>
    <w:p w:rsidR="00F63410" w:rsidRPr="00687071" w:rsidRDefault="00B92C90" w:rsidP="00687071">
      <w:r>
        <w:t>W imieniu kierownictwa &lt;NAME WERKGEVER&gt;</w:t>
      </w:r>
    </w:p>
    <w:sectPr w:rsidR="00F63410" w:rsidRPr="00687071" w:rsidSect="007D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071"/>
    <w:rsid w:val="00103BBA"/>
    <w:rsid w:val="00143BF8"/>
    <w:rsid w:val="002174B8"/>
    <w:rsid w:val="004906A6"/>
    <w:rsid w:val="004E7F8D"/>
    <w:rsid w:val="00516F74"/>
    <w:rsid w:val="00687071"/>
    <w:rsid w:val="006A3598"/>
    <w:rsid w:val="007D0E90"/>
    <w:rsid w:val="00872B2C"/>
    <w:rsid w:val="008854CF"/>
    <w:rsid w:val="00A031AA"/>
    <w:rsid w:val="00A13E82"/>
    <w:rsid w:val="00B92C90"/>
    <w:rsid w:val="00BC56E6"/>
    <w:rsid w:val="00BF09F1"/>
    <w:rsid w:val="00C92F93"/>
    <w:rsid w:val="00DA37E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F9C77-F5A0-454E-A44B-2780206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707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7071"/>
    <w:rPr>
      <w:b/>
      <w:bCs/>
      <w:color w:val="87913D"/>
    </w:rPr>
  </w:style>
  <w:style w:type="paragraph" w:styleId="Geenafstand">
    <w:name w:val="No Spacing"/>
    <w:uiPriority w:val="1"/>
    <w:qFormat/>
    <w:rsid w:val="00687071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85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33073705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Borgdorff</dc:creator>
  <cp:lastModifiedBy>Amy van der Lei</cp:lastModifiedBy>
  <cp:revision>3</cp:revision>
  <dcterms:created xsi:type="dcterms:W3CDTF">2020-03-24T10:34:00Z</dcterms:created>
  <dcterms:modified xsi:type="dcterms:W3CDTF">2020-03-24T12:47:00Z</dcterms:modified>
</cp:coreProperties>
</file>