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71" w:rsidRPr="001A20BF" w:rsidRDefault="00687071" w:rsidP="00687071">
      <w:r w:rsidRPr="001A20BF">
        <w:t>Organisatie</w:t>
      </w:r>
    </w:p>
    <w:p w:rsidR="00687071" w:rsidRPr="001A20BF" w:rsidRDefault="00687071" w:rsidP="00687071">
      <w:r w:rsidRPr="001A20BF">
        <w:t>T.a.v.</w:t>
      </w:r>
    </w:p>
    <w:p w:rsidR="00687071" w:rsidRPr="001A20BF" w:rsidRDefault="00687071" w:rsidP="00687071">
      <w:r w:rsidRPr="001A20BF">
        <w:t>Adres</w:t>
      </w:r>
    </w:p>
    <w:p w:rsidR="00687071" w:rsidRDefault="00687071" w:rsidP="00687071">
      <w:r w:rsidRPr="001A20BF">
        <w:t xml:space="preserve">Postcode  </w:t>
      </w:r>
      <w:bookmarkStart w:id="0" w:name="_GoBack"/>
      <w:bookmarkEnd w:id="0"/>
    </w:p>
    <w:p w:rsidR="00687071" w:rsidRPr="001A20BF" w:rsidRDefault="00687071" w:rsidP="00687071">
      <w:r w:rsidRPr="001A20BF">
        <w:t>Plaats</w:t>
      </w:r>
    </w:p>
    <w:p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:rsidR="00687071" w:rsidRPr="00257192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bCs w:val="0"/>
          <w:color w:val="auto"/>
        </w:rPr>
      </w:pPr>
      <w:r w:rsidRPr="00257192">
        <w:rPr>
          <w:rStyle w:val="Zwaar"/>
          <w:color w:val="auto"/>
        </w:rPr>
        <w:t>Datum</w:t>
      </w:r>
      <w:r w:rsidRPr="00257192">
        <w:rPr>
          <w:rStyle w:val="Zwaar"/>
          <w:color w:val="auto"/>
        </w:rPr>
        <w:tab/>
        <w:t xml:space="preserve">: </w:t>
      </w:r>
    </w:p>
    <w:p w:rsidR="00687071" w:rsidRPr="00257192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color w:val="auto"/>
        </w:rPr>
      </w:pPr>
      <w:r w:rsidRPr="00257192">
        <w:rPr>
          <w:rStyle w:val="Zwaar"/>
          <w:color w:val="auto"/>
        </w:rPr>
        <w:t>Onze ref.</w:t>
      </w:r>
      <w:r w:rsidRPr="00257192">
        <w:rPr>
          <w:rStyle w:val="Zwaar"/>
          <w:color w:val="auto"/>
        </w:rPr>
        <w:tab/>
        <w:t xml:space="preserve">: </w:t>
      </w:r>
    </w:p>
    <w:p w:rsidR="00687071" w:rsidRPr="00257192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rFonts w:ascii="Calibri" w:hAnsi="Calibri" w:cs="Calibri"/>
          <w:b w:val="0"/>
          <w:color w:val="auto"/>
        </w:rPr>
      </w:pPr>
      <w:r w:rsidRPr="00257192">
        <w:rPr>
          <w:rStyle w:val="Zwaar"/>
          <w:rFonts w:ascii="Calibri" w:hAnsi="Calibri" w:cs="Calibri"/>
          <w:color w:val="auto"/>
        </w:rPr>
        <w:t>Betreft</w:t>
      </w:r>
      <w:r w:rsidRPr="00257192">
        <w:rPr>
          <w:rStyle w:val="Zwaar"/>
          <w:rFonts w:ascii="Calibri" w:hAnsi="Calibri" w:cs="Calibri"/>
          <w:color w:val="auto"/>
        </w:rPr>
        <w:tab/>
        <w:t xml:space="preserve">: </w:t>
      </w:r>
      <w:r w:rsidR="00A13E82" w:rsidRPr="00257192">
        <w:rPr>
          <w:rStyle w:val="Zwaar"/>
          <w:rFonts w:ascii="Calibri" w:hAnsi="Calibri" w:cs="Calibri"/>
          <w:color w:val="auto"/>
        </w:rPr>
        <w:t>Werkgeversverklaring cruciale beroepsgroep</w:t>
      </w:r>
    </w:p>
    <w:p w:rsidR="00687071" w:rsidRPr="000474A4" w:rsidRDefault="00687071" w:rsidP="00687071"/>
    <w:p w:rsidR="00687071" w:rsidRPr="000474A4" w:rsidRDefault="00687071" w:rsidP="00687071"/>
    <w:p w:rsidR="00687071" w:rsidRDefault="00687071" w:rsidP="00687071">
      <w:pPr>
        <w:pStyle w:val="Geenafstand"/>
        <w:spacing w:line="312" w:lineRule="auto"/>
        <w:jc w:val="both"/>
      </w:pPr>
      <w:r w:rsidRPr="000474A4">
        <w:t xml:space="preserve">Geachte </w:t>
      </w:r>
      <w:r>
        <w:t>,</w:t>
      </w:r>
    </w:p>
    <w:p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:rsidR="00687071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>Op rijksoverheid.nl is een overzicht beschikbaar van vitale beroepsgroepen die in de omstandigheden van COVID-19 vragen om een continue bezetting. De voedselketen is hierbij aangemerkt als cruciale beroepsgroep om de samenleving draaiende te houden.</w:t>
      </w:r>
    </w:p>
    <w:p w:rsidR="00143BF8" w:rsidRDefault="00143BF8" w:rsidP="00687071">
      <w:pPr>
        <w:pStyle w:val="Geenafstand"/>
        <w:spacing w:line="312" w:lineRule="auto"/>
        <w:jc w:val="both"/>
        <w:rPr>
          <w:bCs/>
        </w:rPr>
      </w:pPr>
    </w:p>
    <w:p w:rsidR="00143BF8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Bij deze willen wij aangeven dat </w:t>
      </w:r>
    </w:p>
    <w:p w:rsidR="00143BF8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&lt;NAAM WERKNEMER&gt; werkzaam bij &lt;NAAM WERKGEVER&gt; </w:t>
      </w:r>
    </w:p>
    <w:p w:rsidR="00143BF8" w:rsidRPr="00D877F4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werkzaam is in de voedselketen en dus aangemerkt is als zijnde werkzaam in een </w:t>
      </w:r>
      <w:r w:rsidR="00A13E82">
        <w:rPr>
          <w:bCs/>
        </w:rPr>
        <w:t>cruciale</w:t>
      </w:r>
      <w:r>
        <w:rPr>
          <w:bCs/>
        </w:rPr>
        <w:t xml:space="preserve"> beroepsgroep.</w:t>
      </w:r>
    </w:p>
    <w:p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:rsidR="00687071" w:rsidRPr="00D877F4" w:rsidRDefault="00103BBA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Ter verificatie kunt u contact opnemen met de HR afdeling van &lt;NAAM WERKGEVER&gt;. Tijdens kantooruren zijn wij te bereiken op &lt;TELEFOONNUMMER&gt;. </w:t>
      </w:r>
    </w:p>
    <w:p w:rsidR="00687071" w:rsidRDefault="00687071" w:rsidP="00687071">
      <w:pPr>
        <w:pStyle w:val="Geenafstand"/>
        <w:spacing w:line="312" w:lineRule="auto"/>
        <w:jc w:val="both"/>
        <w:rPr>
          <w:bCs/>
        </w:rPr>
      </w:pPr>
    </w:p>
    <w:p w:rsidR="00BF09F1" w:rsidRDefault="00BF09F1" w:rsidP="00687071">
      <w:pPr>
        <w:pStyle w:val="Geenafstand"/>
        <w:spacing w:line="312" w:lineRule="auto"/>
        <w:jc w:val="both"/>
        <w:rPr>
          <w:bCs/>
        </w:rPr>
      </w:pPr>
    </w:p>
    <w:p w:rsidR="00BF09F1" w:rsidRPr="00D877F4" w:rsidRDefault="00BF09F1" w:rsidP="00687071">
      <w:pPr>
        <w:pStyle w:val="Geenafstand"/>
        <w:spacing w:line="312" w:lineRule="auto"/>
        <w:jc w:val="both"/>
        <w:rPr>
          <w:bCs/>
        </w:rPr>
      </w:pPr>
    </w:p>
    <w:p w:rsidR="00687071" w:rsidRDefault="00687071" w:rsidP="00687071">
      <w:pPr>
        <w:pStyle w:val="Geenafstand"/>
        <w:spacing w:line="312" w:lineRule="auto"/>
        <w:jc w:val="both"/>
      </w:pPr>
      <w:r>
        <w:t>Met vriendelijke groet,</w:t>
      </w:r>
    </w:p>
    <w:p w:rsidR="00F63410" w:rsidRPr="00687071" w:rsidRDefault="00B92C90" w:rsidP="00687071">
      <w:r>
        <w:t>Namens de directie van &lt;NAAM WERKGEVER&gt;</w:t>
      </w:r>
    </w:p>
    <w:sectPr w:rsidR="00F63410" w:rsidRPr="0068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71"/>
    <w:rsid w:val="00103BBA"/>
    <w:rsid w:val="00143BF8"/>
    <w:rsid w:val="00257192"/>
    <w:rsid w:val="004906A6"/>
    <w:rsid w:val="00687071"/>
    <w:rsid w:val="00872B2C"/>
    <w:rsid w:val="00A13E82"/>
    <w:rsid w:val="00B92C90"/>
    <w:rsid w:val="00BF09F1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D801-CE82-42C1-A651-5CE905D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707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87071"/>
    <w:rPr>
      <w:b/>
      <w:bCs/>
      <w:color w:val="87913D"/>
    </w:rPr>
  </w:style>
  <w:style w:type="paragraph" w:styleId="Geenafstand">
    <w:name w:val="No Spacing"/>
    <w:uiPriority w:val="1"/>
    <w:qFormat/>
    <w:rsid w:val="00687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C273DD75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Borgdorff</dc:creator>
  <cp:keywords/>
  <dc:description/>
  <cp:lastModifiedBy>Amy van der Lei</cp:lastModifiedBy>
  <cp:revision>3</cp:revision>
  <dcterms:created xsi:type="dcterms:W3CDTF">2020-03-23T15:21:00Z</dcterms:created>
  <dcterms:modified xsi:type="dcterms:W3CDTF">2020-03-24T12:47:00Z</dcterms:modified>
</cp:coreProperties>
</file>